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E9A" w:rsidRPr="0053393F" w:rsidRDefault="001E1719">
      <w:pPr>
        <w:rPr>
          <w:rFonts w:ascii="Century Gothic" w:hAnsi="Century Gothic"/>
          <w:b/>
          <w:sz w:val="36"/>
          <w:lang w:val="de-CH"/>
        </w:rPr>
      </w:pPr>
      <w:r>
        <w:rPr>
          <w:rFonts w:ascii="Century Gothic" w:hAnsi="Century Gothic"/>
          <w:b/>
          <w:sz w:val="36"/>
          <w:lang w:val="de-CH"/>
        </w:rPr>
        <w:t>Verhaltener Start in die Wettkampf-Saison 2018</w:t>
      </w:r>
    </w:p>
    <w:p w:rsidR="008A521F" w:rsidRPr="008A521F" w:rsidRDefault="001E1719" w:rsidP="003E7F3F">
      <w:pPr>
        <w:rPr>
          <w:rFonts w:ascii="Century Gothic" w:hAnsi="Century Gothic"/>
          <w:b/>
          <w:lang w:val="de-CH"/>
        </w:rPr>
      </w:pPr>
      <w:r>
        <w:rPr>
          <w:rFonts w:ascii="Century Gothic" w:hAnsi="Century Gothic"/>
          <w:b/>
          <w:lang w:val="de-CH"/>
        </w:rPr>
        <w:t>Mit dem Testtag der Aargauer Vereine und dem ersten Qualifikationswettkampf in Neuhausen eine Woche spät eröffneten die Turnerinnen von K</w:t>
      </w:r>
      <w:r w:rsidR="00726681">
        <w:rPr>
          <w:rFonts w:ascii="Century Gothic" w:hAnsi="Century Gothic"/>
          <w:b/>
          <w:lang w:val="de-CH"/>
        </w:rPr>
        <w:t xml:space="preserve">UTU Obersiggenthal den Reigen von </w:t>
      </w:r>
      <w:r w:rsidR="00485038">
        <w:rPr>
          <w:rFonts w:ascii="Century Gothic" w:hAnsi="Century Gothic"/>
          <w:b/>
          <w:lang w:val="de-CH"/>
        </w:rPr>
        <w:t>Kunstturn-</w:t>
      </w:r>
      <w:r w:rsidR="00726681">
        <w:rPr>
          <w:rFonts w:ascii="Century Gothic" w:hAnsi="Century Gothic"/>
          <w:b/>
          <w:lang w:val="de-CH"/>
        </w:rPr>
        <w:t>Wettkämpfen</w:t>
      </w:r>
      <w:r w:rsidR="008A521F">
        <w:rPr>
          <w:rFonts w:ascii="Century Gothic" w:hAnsi="Century Gothic"/>
          <w:b/>
          <w:lang w:val="de-CH"/>
        </w:rPr>
        <w:t>.</w:t>
      </w:r>
    </w:p>
    <w:p w:rsidR="001E1719" w:rsidRDefault="00726681" w:rsidP="000A40FA">
      <w:pPr>
        <w:rPr>
          <w:rFonts w:ascii="Century Gothic" w:hAnsi="Century Gothic"/>
          <w:lang w:val="de-CH"/>
        </w:rPr>
      </w:pPr>
      <w:r>
        <w:rPr>
          <w:rFonts w:ascii="Century Gothic" w:hAnsi="Century Gothic"/>
          <w:lang w:val="de-CH"/>
        </w:rPr>
        <w:t>Der Testtag dient dem ersten, ungezwungenen Auftritt v</w:t>
      </w:r>
      <w:r w:rsidR="00FE2F45">
        <w:rPr>
          <w:rFonts w:ascii="Century Gothic" w:hAnsi="Century Gothic"/>
          <w:lang w:val="de-CH"/>
        </w:rPr>
        <w:t>or heimischen Kampfrichterinnen. Alle Turnerinnen zeigen an den 4 Geräten Sprung, Barren Balken und Boden einen Mehrkampf mit vorgeschriebenen Elementen, die sie in ihre frei gestaltbare Übung</w:t>
      </w:r>
      <w:r w:rsidR="005F0AFE">
        <w:rPr>
          <w:rFonts w:ascii="Century Gothic" w:hAnsi="Century Gothic"/>
          <w:lang w:val="de-CH"/>
        </w:rPr>
        <w:t>en</w:t>
      </w:r>
      <w:r w:rsidR="00FE2F45">
        <w:rPr>
          <w:rFonts w:ascii="Century Gothic" w:hAnsi="Century Gothic"/>
          <w:lang w:val="de-CH"/>
        </w:rPr>
        <w:t xml:space="preserve"> einbauen. Nur die jüngsten Mädchen turnen allesamt die gleichen Übungen</w:t>
      </w:r>
      <w:r w:rsidR="000731CF">
        <w:rPr>
          <w:rFonts w:ascii="Century Gothic" w:hAnsi="Century Gothic"/>
          <w:lang w:val="de-CH"/>
        </w:rPr>
        <w:t>.</w:t>
      </w:r>
    </w:p>
    <w:p w:rsidR="00726681" w:rsidRDefault="00485038" w:rsidP="000A40FA">
      <w:pPr>
        <w:rPr>
          <w:rFonts w:ascii="Century Gothic" w:hAnsi="Century Gothic"/>
          <w:lang w:val="de-CH"/>
        </w:rPr>
      </w:pPr>
      <w:r>
        <w:rPr>
          <w:rFonts w:ascii="Century Gothic" w:hAnsi="Century Gothic"/>
          <w:lang w:val="de-CH"/>
        </w:rPr>
        <w:t>Im</w:t>
      </w:r>
      <w:r w:rsidR="00726681">
        <w:rPr>
          <w:rFonts w:ascii="Century Gothic" w:hAnsi="Century Gothic"/>
          <w:lang w:val="de-CH"/>
        </w:rPr>
        <w:t xml:space="preserve"> Vergleich mit Turnerinnen der beiden anderen Riegen gab es einige sehr erfreuliche Resultate, aber auch die Einsicht, dass es noch einiges zu tun gibt</w:t>
      </w:r>
      <w:r w:rsidR="0047310D">
        <w:rPr>
          <w:rFonts w:ascii="Century Gothic" w:hAnsi="Century Gothic"/>
          <w:lang w:val="de-CH"/>
        </w:rPr>
        <w:t xml:space="preserve">. </w:t>
      </w:r>
    </w:p>
    <w:p w:rsidR="0047310D" w:rsidRDefault="0047310D" w:rsidP="000A40FA">
      <w:pPr>
        <w:rPr>
          <w:rFonts w:ascii="Century Gothic" w:hAnsi="Century Gothic"/>
          <w:lang w:val="de-CH"/>
        </w:rPr>
      </w:pPr>
      <w:r>
        <w:rPr>
          <w:rFonts w:ascii="Century Gothic" w:hAnsi="Century Gothic"/>
          <w:lang w:val="de-CH"/>
        </w:rPr>
        <w:t>Mit grosser Freude präsentierte sich Simona ganz oben auf dem Podest, erreichte sie doch mit deutlic</w:t>
      </w:r>
      <w:r w:rsidR="00485038">
        <w:rPr>
          <w:rFonts w:ascii="Century Gothic" w:hAnsi="Century Gothic"/>
          <w:lang w:val="de-CH"/>
        </w:rPr>
        <w:t>hem Vorsprung Rang 1 bei den jüngsten</w:t>
      </w:r>
      <w:r>
        <w:rPr>
          <w:rFonts w:ascii="Century Gothic" w:hAnsi="Century Gothic"/>
          <w:lang w:val="de-CH"/>
        </w:rPr>
        <w:t xml:space="preserve"> Turnerinnen </w:t>
      </w:r>
      <w:r w:rsidR="00485038">
        <w:rPr>
          <w:rFonts w:ascii="Century Gothic" w:hAnsi="Century Gothic"/>
          <w:lang w:val="de-CH"/>
        </w:rPr>
        <w:t>im</w:t>
      </w:r>
      <w:r>
        <w:rPr>
          <w:rFonts w:ascii="Century Gothic" w:hAnsi="Century Gothic"/>
          <w:lang w:val="de-CH"/>
        </w:rPr>
        <w:t xml:space="preserve"> Programm EP. Im P1 zeigten Fatou und Natasha </w:t>
      </w:r>
      <w:r w:rsidR="00CD3135">
        <w:rPr>
          <w:rFonts w:ascii="Century Gothic" w:hAnsi="Century Gothic"/>
          <w:lang w:val="de-CH"/>
        </w:rPr>
        <w:t xml:space="preserve">(Rang 6 und 7) </w:t>
      </w:r>
      <w:r>
        <w:rPr>
          <w:rFonts w:ascii="Century Gothic" w:hAnsi="Century Gothic"/>
          <w:lang w:val="de-CH"/>
        </w:rPr>
        <w:t xml:space="preserve">eine ansprechende Leistung, wobei sich Fatou gegenüber zum Vorjahr </w:t>
      </w:r>
      <w:r w:rsidR="00CD3135">
        <w:rPr>
          <w:rFonts w:ascii="Century Gothic" w:hAnsi="Century Gothic"/>
          <w:lang w:val="de-CH"/>
        </w:rPr>
        <w:t xml:space="preserve">mit schwierigeren Elementen </w:t>
      </w:r>
      <w:r>
        <w:rPr>
          <w:rFonts w:ascii="Century Gothic" w:hAnsi="Century Gothic"/>
          <w:lang w:val="de-CH"/>
        </w:rPr>
        <w:t xml:space="preserve">deutlich </w:t>
      </w:r>
      <w:r w:rsidR="00CD3135">
        <w:rPr>
          <w:rFonts w:ascii="Century Gothic" w:hAnsi="Century Gothic"/>
          <w:lang w:val="de-CH"/>
        </w:rPr>
        <w:t>steigern konnte.</w:t>
      </w:r>
    </w:p>
    <w:p w:rsidR="00CD3135" w:rsidRDefault="00485038" w:rsidP="000A40FA">
      <w:pPr>
        <w:rPr>
          <w:rFonts w:ascii="Century Gothic" w:hAnsi="Century Gothic"/>
          <w:lang w:val="de-CH"/>
        </w:rPr>
      </w:pPr>
      <w:r>
        <w:rPr>
          <w:rFonts w:ascii="Century Gothic" w:hAnsi="Century Gothic"/>
          <w:lang w:val="de-CH"/>
        </w:rPr>
        <w:t xml:space="preserve">Über einen Podestplatz freuen durfte sich auch </w:t>
      </w:r>
      <w:r w:rsidR="00CD3135">
        <w:rPr>
          <w:rFonts w:ascii="Century Gothic" w:hAnsi="Century Gothic"/>
          <w:lang w:val="de-CH"/>
        </w:rPr>
        <w:t xml:space="preserve">Lana im Programm P3. Mit der besten Boden- und Balken-Übung wurde sie zweitbeste Aargauer Turnerin. Im P4 setzte Chiara ihre Siegesserie </w:t>
      </w:r>
      <w:r>
        <w:rPr>
          <w:rFonts w:ascii="Century Gothic" w:hAnsi="Century Gothic"/>
          <w:lang w:val="de-CH"/>
        </w:rPr>
        <w:t>des</w:t>
      </w:r>
      <w:r w:rsidR="00CD3135">
        <w:rPr>
          <w:rFonts w:ascii="Century Gothic" w:hAnsi="Century Gothic"/>
          <w:lang w:val="de-CH"/>
        </w:rPr>
        <w:t xml:space="preserve"> letzten Jahr</w:t>
      </w:r>
      <w:r>
        <w:rPr>
          <w:rFonts w:ascii="Century Gothic" w:hAnsi="Century Gothic"/>
          <w:lang w:val="de-CH"/>
        </w:rPr>
        <w:t>es</w:t>
      </w:r>
      <w:r w:rsidR="00CD3135">
        <w:rPr>
          <w:rFonts w:ascii="Century Gothic" w:hAnsi="Century Gothic"/>
          <w:lang w:val="de-CH"/>
        </w:rPr>
        <w:t xml:space="preserve"> fort, erfreute das Publikum mit einem Doppel-Salto am Boden und erturnte sich souverän Rang 1.</w:t>
      </w:r>
    </w:p>
    <w:p w:rsidR="000731CF" w:rsidRDefault="00FE2F45" w:rsidP="000A40FA">
      <w:pPr>
        <w:rPr>
          <w:rFonts w:ascii="Century Gothic" w:hAnsi="Century Gothic"/>
          <w:lang w:val="de-CH"/>
        </w:rPr>
      </w:pPr>
      <w:r>
        <w:rPr>
          <w:rFonts w:ascii="Century Gothic" w:hAnsi="Century Gothic"/>
          <w:lang w:val="de-CH"/>
        </w:rPr>
        <w:t xml:space="preserve">Eine Woche später fand der erste Qualifikationswettkampf für die Schweizer Meisterschaft statt, der Rhyfallcup in Neuhausen. </w:t>
      </w:r>
      <w:r w:rsidR="000731CF">
        <w:rPr>
          <w:rFonts w:ascii="Century Gothic" w:hAnsi="Century Gothic"/>
          <w:lang w:val="de-CH"/>
        </w:rPr>
        <w:t xml:space="preserve">Rund 360 Tunerinnen massen ihr Können – und unsere Turnerinnen </w:t>
      </w:r>
      <w:r w:rsidR="00485038">
        <w:rPr>
          <w:rFonts w:ascii="Century Gothic" w:hAnsi="Century Gothic"/>
          <w:lang w:val="de-CH"/>
        </w:rPr>
        <w:t xml:space="preserve">mussten konsterniert feststellen, dass das Ihre noch nicht ausreicht </w:t>
      </w:r>
      <w:r w:rsidR="000731CF">
        <w:rPr>
          <w:rFonts w:ascii="Century Gothic" w:hAnsi="Century Gothic"/>
          <w:lang w:val="de-CH"/>
        </w:rPr>
        <w:t>, um in den vorderen Rängen mithalten zu können. Elemente, die nicht zählen weil unsauber ausgeführt oder gar nicht gezeigt, Stürze und unsaubere Haltungen und Landungen führten zu vielen Abzügen in der technischen wie auch der Ausführungs-Note. Am Ende reichte es nur Lana Azhan im P3 für eine Auszeichnung</w:t>
      </w:r>
      <w:r w:rsidR="00485038">
        <w:rPr>
          <w:rFonts w:ascii="Century Gothic" w:hAnsi="Century Gothic"/>
          <w:lang w:val="de-CH"/>
        </w:rPr>
        <w:t xml:space="preserve"> - </w:t>
      </w:r>
      <w:r w:rsidR="001973CE">
        <w:rPr>
          <w:rFonts w:ascii="Century Gothic" w:hAnsi="Century Gothic"/>
          <w:lang w:val="de-CH"/>
        </w:rPr>
        <w:t xml:space="preserve">auf Rang 4 </w:t>
      </w:r>
      <w:r w:rsidR="00485038">
        <w:rPr>
          <w:rFonts w:ascii="Century Gothic" w:hAnsi="Century Gothic"/>
          <w:lang w:val="de-CH"/>
        </w:rPr>
        <w:t xml:space="preserve">verpasste sie </w:t>
      </w:r>
      <w:r w:rsidR="001973CE">
        <w:rPr>
          <w:rFonts w:ascii="Century Gothic" w:hAnsi="Century Gothic"/>
          <w:lang w:val="de-CH"/>
        </w:rPr>
        <w:t>das Podest um nicht einmal 2 Zehntels-Punkte.</w:t>
      </w:r>
    </w:p>
    <w:p w:rsidR="001973CE" w:rsidRDefault="001973CE" w:rsidP="000A40FA">
      <w:pPr>
        <w:rPr>
          <w:rFonts w:ascii="Century Gothic" w:hAnsi="Century Gothic"/>
          <w:lang w:val="de-CH"/>
        </w:rPr>
      </w:pPr>
      <w:r>
        <w:rPr>
          <w:rFonts w:ascii="Century Gothic" w:hAnsi="Century Gothic"/>
          <w:lang w:val="de-CH"/>
        </w:rPr>
        <w:t>Für alle Mädchen gilt es nun, ihre Schwachpunkte auzub</w:t>
      </w:r>
      <w:r w:rsidR="00485038">
        <w:rPr>
          <w:rFonts w:ascii="Century Gothic" w:hAnsi="Century Gothic"/>
          <w:lang w:val="de-CH"/>
        </w:rPr>
        <w:t>ü</w:t>
      </w:r>
      <w:r>
        <w:rPr>
          <w:rFonts w:ascii="Century Gothic" w:hAnsi="Century Gothic"/>
          <w:lang w:val="de-CH"/>
        </w:rPr>
        <w:t>geln und an den Übungen zu feilschen, damit sie spätestens am Wochende des 28./29. April gut vorbreitet vor heimischen Publikum glänzen können. Denn dann wird KUTU Obersiggenthal die Aargauer Meisterschaften im Kunstturnen Frauen in Nussbaumen ausrichten. 380 Turnerinnen werden erwartet, die drei Aargauer Vereine werden die Aarg</w:t>
      </w:r>
      <w:r w:rsidR="00485038">
        <w:rPr>
          <w:rFonts w:ascii="Century Gothic" w:hAnsi="Century Gothic"/>
          <w:lang w:val="de-CH"/>
        </w:rPr>
        <w:t>a</w:t>
      </w:r>
      <w:r>
        <w:rPr>
          <w:rFonts w:ascii="Century Gothic" w:hAnsi="Century Gothic"/>
          <w:lang w:val="de-CH"/>
        </w:rPr>
        <w:t>uer Me</w:t>
      </w:r>
      <w:r w:rsidR="00485038">
        <w:rPr>
          <w:rFonts w:ascii="Century Gothic" w:hAnsi="Century Gothic"/>
          <w:lang w:val="de-CH"/>
        </w:rPr>
        <w:t>i</w:t>
      </w:r>
      <w:r>
        <w:rPr>
          <w:rFonts w:ascii="Century Gothic" w:hAnsi="Century Gothic"/>
          <w:lang w:val="de-CH"/>
        </w:rPr>
        <w:t>sterinnne</w:t>
      </w:r>
      <w:r w:rsidR="00485038">
        <w:rPr>
          <w:rFonts w:ascii="Century Gothic" w:hAnsi="Century Gothic"/>
          <w:lang w:val="de-CH"/>
        </w:rPr>
        <w:t>n</w:t>
      </w:r>
      <w:r>
        <w:rPr>
          <w:rFonts w:ascii="Century Gothic" w:hAnsi="Century Gothic"/>
          <w:lang w:val="de-CH"/>
        </w:rPr>
        <w:t xml:space="preserve"> küren und das Publikum </w:t>
      </w:r>
      <w:r w:rsidR="00485038">
        <w:rPr>
          <w:rFonts w:ascii="Century Gothic" w:hAnsi="Century Gothic"/>
          <w:lang w:val="de-CH"/>
        </w:rPr>
        <w:t>wi</w:t>
      </w:r>
      <w:r w:rsidR="005F0AFE">
        <w:rPr>
          <w:rFonts w:ascii="Century Gothic" w:hAnsi="Century Gothic"/>
          <w:lang w:val="de-CH"/>
        </w:rPr>
        <w:t>rd ni</w:t>
      </w:r>
      <w:bookmarkStart w:id="0" w:name="_GoBack"/>
      <w:bookmarkEnd w:id="0"/>
      <w:r>
        <w:rPr>
          <w:rFonts w:ascii="Century Gothic" w:hAnsi="Century Gothic"/>
          <w:lang w:val="de-CH"/>
        </w:rPr>
        <w:t xml:space="preserve">cht nur mit </w:t>
      </w:r>
      <w:r w:rsidR="00485038">
        <w:rPr>
          <w:rFonts w:ascii="Century Gothic" w:hAnsi="Century Gothic"/>
          <w:lang w:val="de-CH"/>
        </w:rPr>
        <w:t>hoch</w:t>
      </w:r>
      <w:r>
        <w:rPr>
          <w:rFonts w:ascii="Century Gothic" w:hAnsi="Century Gothic"/>
          <w:lang w:val="de-CH"/>
        </w:rPr>
        <w:t xml:space="preserve">stehendem Tunrsport, sondern auch </w:t>
      </w:r>
      <w:r w:rsidR="005C2453">
        <w:rPr>
          <w:rFonts w:ascii="Century Gothic" w:hAnsi="Century Gothic"/>
          <w:lang w:val="de-CH"/>
        </w:rPr>
        <w:t xml:space="preserve">mit </w:t>
      </w:r>
      <w:r>
        <w:rPr>
          <w:rFonts w:ascii="Century Gothic" w:hAnsi="Century Gothic"/>
          <w:lang w:val="de-CH"/>
        </w:rPr>
        <w:t>Leckerei</w:t>
      </w:r>
      <w:r w:rsidR="005C2453">
        <w:rPr>
          <w:rFonts w:ascii="Century Gothic" w:hAnsi="Century Gothic"/>
          <w:lang w:val="de-CH"/>
        </w:rPr>
        <w:t>e</w:t>
      </w:r>
      <w:r>
        <w:rPr>
          <w:rFonts w:ascii="Century Gothic" w:hAnsi="Century Gothic"/>
          <w:lang w:val="de-CH"/>
        </w:rPr>
        <w:t>n aus der Küche verwöhnt werden.</w:t>
      </w:r>
    </w:p>
    <w:p w:rsidR="000A40FA" w:rsidRDefault="00285170" w:rsidP="0096544E">
      <w:pPr>
        <w:rPr>
          <w:rFonts w:ascii="Century Gothic" w:hAnsi="Century Gothic"/>
          <w:lang w:val="de-CH"/>
        </w:rPr>
      </w:pPr>
      <w:r>
        <w:rPr>
          <w:rFonts w:ascii="Century Gothic" w:hAnsi="Century Gothic"/>
          <w:lang w:val="de-CH"/>
        </w:rPr>
        <w:t xml:space="preserve">Nähere Angaben </w:t>
      </w:r>
      <w:r w:rsidR="001973CE">
        <w:rPr>
          <w:rFonts w:ascii="Century Gothic" w:hAnsi="Century Gothic"/>
          <w:lang w:val="de-CH"/>
        </w:rPr>
        <w:t xml:space="preserve">zu KUTU Obersiggenthal der AGM 2018 </w:t>
      </w:r>
      <w:r w:rsidR="000A40FA">
        <w:rPr>
          <w:rFonts w:ascii="Century Gothic" w:hAnsi="Century Gothic"/>
          <w:lang w:val="de-CH"/>
        </w:rPr>
        <w:t>finden Sie auf unserer Homepage:</w:t>
      </w:r>
      <w:r w:rsidR="000A40FA" w:rsidRPr="0096443A">
        <w:rPr>
          <w:lang w:val="de-CH"/>
        </w:rPr>
        <w:t xml:space="preserve"> </w:t>
      </w:r>
      <w:hyperlink r:id="rId7" w:history="1">
        <w:r w:rsidR="000A40FA" w:rsidRPr="00A90A07">
          <w:rPr>
            <w:rStyle w:val="Hyperlink"/>
            <w:rFonts w:ascii="Century Gothic" w:hAnsi="Century Gothic"/>
            <w:lang w:val="de-CH"/>
          </w:rPr>
          <w:t>www.kutu-obersiggenthal.ch</w:t>
        </w:r>
      </w:hyperlink>
    </w:p>
    <w:sectPr w:rsidR="000A40FA" w:rsidSect="00DF68B8">
      <w:headerReference w:type="default" r:id="rId8"/>
      <w:pgSz w:w="12240" w:h="15840"/>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900" w:rsidRDefault="00437900" w:rsidP="0053393F">
      <w:pPr>
        <w:spacing w:after="0" w:line="240" w:lineRule="auto"/>
      </w:pPr>
      <w:r>
        <w:separator/>
      </w:r>
    </w:p>
  </w:endnote>
  <w:endnote w:type="continuationSeparator" w:id="0">
    <w:p w:rsidR="00437900" w:rsidRDefault="00437900" w:rsidP="00533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900" w:rsidRDefault="00437900" w:rsidP="0053393F">
      <w:pPr>
        <w:spacing w:after="0" w:line="240" w:lineRule="auto"/>
      </w:pPr>
      <w:r>
        <w:separator/>
      </w:r>
    </w:p>
  </w:footnote>
  <w:footnote w:type="continuationSeparator" w:id="0">
    <w:p w:rsidR="00437900" w:rsidRDefault="00437900" w:rsidP="005339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93F" w:rsidRPr="0053393F" w:rsidRDefault="0053393F">
    <w:pPr>
      <w:pStyle w:val="Header"/>
      <w:rPr>
        <w:rFonts w:ascii="Century Gothic" w:hAnsi="Century Gothic"/>
      </w:rPr>
    </w:pPr>
    <w:r>
      <w:rPr>
        <w:rFonts w:ascii="Century Gothic" w:hAnsi="Century Gothic"/>
      </w:rPr>
      <w:tab/>
    </w:r>
  </w:p>
  <w:p w:rsidR="0053393F" w:rsidRPr="0053393F" w:rsidRDefault="0053393F">
    <w:pPr>
      <w:pStyle w:val="Header"/>
      <w:rPr>
        <w:rFonts w:ascii="Century Gothic" w:hAnsi="Century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05078"/>
    <w:multiLevelType w:val="multilevel"/>
    <w:tmpl w:val="BDA4B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3A2BD8"/>
    <w:multiLevelType w:val="multilevel"/>
    <w:tmpl w:val="94B8F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47"/>
    </w:lvlOverride>
  </w:num>
  <w:num w:numId="2">
    <w:abstractNumId w:val="0"/>
    <w:lvlOverride w:ilvl="0">
      <w:startOverride w:val="2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activeWritingStyle w:appName="MSWord" w:lang="it-IT" w:vendorID="64" w:dllVersion="131078" w:nlCheck="1" w:checkStyle="0"/>
  <w:activeWritingStyle w:appName="MSWord" w:lang="de-DE" w:vendorID="64" w:dllVersion="131078" w:nlCheck="1" w:checkStyle="1"/>
  <w:activeWritingStyle w:appName="MSWord" w:lang="de-CH" w:vendorID="64" w:dllVersion="131078" w:nlCheck="1" w:checkStyle="1"/>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50"/>
    <w:rsid w:val="000208CC"/>
    <w:rsid w:val="0006029F"/>
    <w:rsid w:val="00065D1F"/>
    <w:rsid w:val="00066A5A"/>
    <w:rsid w:val="000731CF"/>
    <w:rsid w:val="00092C12"/>
    <w:rsid w:val="000A40FA"/>
    <w:rsid w:val="000B09F4"/>
    <w:rsid w:val="000B19D3"/>
    <w:rsid w:val="000B7E68"/>
    <w:rsid w:val="000D378E"/>
    <w:rsid w:val="000D61A0"/>
    <w:rsid w:val="00110FFD"/>
    <w:rsid w:val="00113025"/>
    <w:rsid w:val="0014023A"/>
    <w:rsid w:val="001429B5"/>
    <w:rsid w:val="00150550"/>
    <w:rsid w:val="00151AB8"/>
    <w:rsid w:val="00156234"/>
    <w:rsid w:val="001655B4"/>
    <w:rsid w:val="00186EDC"/>
    <w:rsid w:val="00197048"/>
    <w:rsid w:val="001973CE"/>
    <w:rsid w:val="001C747A"/>
    <w:rsid w:val="001D4ED7"/>
    <w:rsid w:val="001D73F6"/>
    <w:rsid w:val="001E08D2"/>
    <w:rsid w:val="001E1719"/>
    <w:rsid w:val="00204D1E"/>
    <w:rsid w:val="00205804"/>
    <w:rsid w:val="002138E8"/>
    <w:rsid w:val="00230A50"/>
    <w:rsid w:val="00240E83"/>
    <w:rsid w:val="002579C8"/>
    <w:rsid w:val="002650D4"/>
    <w:rsid w:val="002766F4"/>
    <w:rsid w:val="00285170"/>
    <w:rsid w:val="002A2502"/>
    <w:rsid w:val="002B4097"/>
    <w:rsid w:val="002C2266"/>
    <w:rsid w:val="002C4A1C"/>
    <w:rsid w:val="002D473B"/>
    <w:rsid w:val="002D630D"/>
    <w:rsid w:val="002E7956"/>
    <w:rsid w:val="002F1D52"/>
    <w:rsid w:val="002F4351"/>
    <w:rsid w:val="003012FD"/>
    <w:rsid w:val="00323F1E"/>
    <w:rsid w:val="00330950"/>
    <w:rsid w:val="00334940"/>
    <w:rsid w:val="003359FD"/>
    <w:rsid w:val="00350F37"/>
    <w:rsid w:val="00373089"/>
    <w:rsid w:val="0038516B"/>
    <w:rsid w:val="003A4634"/>
    <w:rsid w:val="003E7F3F"/>
    <w:rsid w:val="00437900"/>
    <w:rsid w:val="00461197"/>
    <w:rsid w:val="00473025"/>
    <w:rsid w:val="0047310D"/>
    <w:rsid w:val="004828DD"/>
    <w:rsid w:val="0048347E"/>
    <w:rsid w:val="00485038"/>
    <w:rsid w:val="004875F6"/>
    <w:rsid w:val="004B058C"/>
    <w:rsid w:val="004B2B5F"/>
    <w:rsid w:val="004D5648"/>
    <w:rsid w:val="004F7996"/>
    <w:rsid w:val="00507D93"/>
    <w:rsid w:val="0053393F"/>
    <w:rsid w:val="005434BB"/>
    <w:rsid w:val="00555E6E"/>
    <w:rsid w:val="0058092B"/>
    <w:rsid w:val="00586ACC"/>
    <w:rsid w:val="005955D9"/>
    <w:rsid w:val="005B4BD1"/>
    <w:rsid w:val="005C2453"/>
    <w:rsid w:val="005C2A3B"/>
    <w:rsid w:val="005F0AFE"/>
    <w:rsid w:val="0060756B"/>
    <w:rsid w:val="0061339B"/>
    <w:rsid w:val="0063352E"/>
    <w:rsid w:val="00645B77"/>
    <w:rsid w:val="0065226B"/>
    <w:rsid w:val="00656113"/>
    <w:rsid w:val="0066671D"/>
    <w:rsid w:val="00687B1C"/>
    <w:rsid w:val="00691B20"/>
    <w:rsid w:val="006A5610"/>
    <w:rsid w:val="006A7C2D"/>
    <w:rsid w:val="006D04B2"/>
    <w:rsid w:val="006D5592"/>
    <w:rsid w:val="006E3CE4"/>
    <w:rsid w:val="006F32B4"/>
    <w:rsid w:val="007068D4"/>
    <w:rsid w:val="00725FF7"/>
    <w:rsid w:val="00726681"/>
    <w:rsid w:val="007435EB"/>
    <w:rsid w:val="007479A1"/>
    <w:rsid w:val="0075392D"/>
    <w:rsid w:val="00753C60"/>
    <w:rsid w:val="00787B1A"/>
    <w:rsid w:val="007B1101"/>
    <w:rsid w:val="007B6B98"/>
    <w:rsid w:val="007C3C57"/>
    <w:rsid w:val="007D1D10"/>
    <w:rsid w:val="007D1DD0"/>
    <w:rsid w:val="007E53A8"/>
    <w:rsid w:val="007F42E4"/>
    <w:rsid w:val="007F5A46"/>
    <w:rsid w:val="008142B7"/>
    <w:rsid w:val="00824AFB"/>
    <w:rsid w:val="008348D3"/>
    <w:rsid w:val="00845686"/>
    <w:rsid w:val="00850AEF"/>
    <w:rsid w:val="0085521C"/>
    <w:rsid w:val="00863EE5"/>
    <w:rsid w:val="00894494"/>
    <w:rsid w:val="008A521F"/>
    <w:rsid w:val="008C63B0"/>
    <w:rsid w:val="008D0B88"/>
    <w:rsid w:val="008E5FED"/>
    <w:rsid w:val="008F12C7"/>
    <w:rsid w:val="008F286E"/>
    <w:rsid w:val="009164EA"/>
    <w:rsid w:val="00934875"/>
    <w:rsid w:val="009533A5"/>
    <w:rsid w:val="009538FC"/>
    <w:rsid w:val="00963003"/>
    <w:rsid w:val="0096443A"/>
    <w:rsid w:val="0096544E"/>
    <w:rsid w:val="0096561F"/>
    <w:rsid w:val="00972C75"/>
    <w:rsid w:val="00986516"/>
    <w:rsid w:val="00996926"/>
    <w:rsid w:val="009D6AA0"/>
    <w:rsid w:val="009F4565"/>
    <w:rsid w:val="00A04AC3"/>
    <w:rsid w:val="00A05624"/>
    <w:rsid w:val="00A14013"/>
    <w:rsid w:val="00A30AB6"/>
    <w:rsid w:val="00A32455"/>
    <w:rsid w:val="00A40FB4"/>
    <w:rsid w:val="00A53381"/>
    <w:rsid w:val="00A573A6"/>
    <w:rsid w:val="00A67F8A"/>
    <w:rsid w:val="00A71E28"/>
    <w:rsid w:val="00A86D4C"/>
    <w:rsid w:val="00A96DBC"/>
    <w:rsid w:val="00AA3A59"/>
    <w:rsid w:val="00AA5F0A"/>
    <w:rsid w:val="00AC013C"/>
    <w:rsid w:val="00AD04B9"/>
    <w:rsid w:val="00AD2D6D"/>
    <w:rsid w:val="00AD4303"/>
    <w:rsid w:val="00AE6775"/>
    <w:rsid w:val="00B16B5E"/>
    <w:rsid w:val="00B17536"/>
    <w:rsid w:val="00B27440"/>
    <w:rsid w:val="00B37C37"/>
    <w:rsid w:val="00B50999"/>
    <w:rsid w:val="00B554F7"/>
    <w:rsid w:val="00B768F9"/>
    <w:rsid w:val="00B77F6D"/>
    <w:rsid w:val="00B82DC6"/>
    <w:rsid w:val="00B90A2D"/>
    <w:rsid w:val="00BA0005"/>
    <w:rsid w:val="00BA1518"/>
    <w:rsid w:val="00BA20C5"/>
    <w:rsid w:val="00BC03EB"/>
    <w:rsid w:val="00BD16A7"/>
    <w:rsid w:val="00BD27B4"/>
    <w:rsid w:val="00BD62C5"/>
    <w:rsid w:val="00BF33E4"/>
    <w:rsid w:val="00BF587F"/>
    <w:rsid w:val="00C107A7"/>
    <w:rsid w:val="00C40B8D"/>
    <w:rsid w:val="00C5544E"/>
    <w:rsid w:val="00CA60FF"/>
    <w:rsid w:val="00CD0254"/>
    <w:rsid w:val="00CD3135"/>
    <w:rsid w:val="00CE6F4D"/>
    <w:rsid w:val="00CF1847"/>
    <w:rsid w:val="00D167DA"/>
    <w:rsid w:val="00D260E8"/>
    <w:rsid w:val="00D46692"/>
    <w:rsid w:val="00D66B26"/>
    <w:rsid w:val="00D77BA9"/>
    <w:rsid w:val="00D831B0"/>
    <w:rsid w:val="00DA27D6"/>
    <w:rsid w:val="00DA4FD7"/>
    <w:rsid w:val="00DA7A7C"/>
    <w:rsid w:val="00DB7BDE"/>
    <w:rsid w:val="00DC20CA"/>
    <w:rsid w:val="00DE703F"/>
    <w:rsid w:val="00DF255C"/>
    <w:rsid w:val="00DF68B8"/>
    <w:rsid w:val="00DF6BE5"/>
    <w:rsid w:val="00E03D2C"/>
    <w:rsid w:val="00E13243"/>
    <w:rsid w:val="00E16483"/>
    <w:rsid w:val="00E26A2C"/>
    <w:rsid w:val="00E40887"/>
    <w:rsid w:val="00E52E3C"/>
    <w:rsid w:val="00E5675C"/>
    <w:rsid w:val="00E61775"/>
    <w:rsid w:val="00E7265E"/>
    <w:rsid w:val="00E76A59"/>
    <w:rsid w:val="00E83E1D"/>
    <w:rsid w:val="00E93F7F"/>
    <w:rsid w:val="00E94609"/>
    <w:rsid w:val="00EA2B0A"/>
    <w:rsid w:val="00ED59F7"/>
    <w:rsid w:val="00ED7174"/>
    <w:rsid w:val="00F07057"/>
    <w:rsid w:val="00F10739"/>
    <w:rsid w:val="00F1568B"/>
    <w:rsid w:val="00F3283E"/>
    <w:rsid w:val="00F35F2B"/>
    <w:rsid w:val="00F57892"/>
    <w:rsid w:val="00F723B9"/>
    <w:rsid w:val="00F74B94"/>
    <w:rsid w:val="00F96B84"/>
    <w:rsid w:val="00FD1187"/>
    <w:rsid w:val="00FE0204"/>
    <w:rsid w:val="00FE2F45"/>
    <w:rsid w:val="00FE4465"/>
    <w:rsid w:val="00FE74E8"/>
    <w:rsid w:val="00FE7954"/>
    <w:rsid w:val="00FF3ABC"/>
    <w:rsid w:val="00FF5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3F6218-801E-4B59-AA6D-344DE5BB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13243"/>
    <w:pPr>
      <w:spacing w:before="100" w:beforeAutospacing="1" w:after="100" w:afterAutospacing="1" w:line="240" w:lineRule="auto"/>
      <w:outlineLvl w:val="1"/>
    </w:pPr>
    <w:rPr>
      <w:rFonts w:ascii="Times New Roman" w:eastAsia="Times New Roman" w:hAnsi="Times New Roman" w:cs="Times New Roman"/>
      <w:b/>
      <w:bCs/>
      <w:sz w:val="36"/>
      <w:szCs w:val="36"/>
      <w:lang w:val="de-CH"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93F"/>
  </w:style>
  <w:style w:type="paragraph" w:styleId="Footer">
    <w:name w:val="footer"/>
    <w:basedOn w:val="Normal"/>
    <w:link w:val="FooterChar"/>
    <w:uiPriority w:val="99"/>
    <w:unhideWhenUsed/>
    <w:rsid w:val="00533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93F"/>
  </w:style>
  <w:style w:type="character" w:styleId="Hyperlink">
    <w:name w:val="Hyperlink"/>
    <w:basedOn w:val="DefaultParagraphFont"/>
    <w:uiPriority w:val="99"/>
    <w:unhideWhenUsed/>
    <w:rsid w:val="00DF68B8"/>
    <w:rPr>
      <w:color w:val="0563C1" w:themeColor="hyperlink"/>
      <w:u w:val="single"/>
    </w:rPr>
  </w:style>
  <w:style w:type="paragraph" w:customStyle="1" w:styleId="paragraphstyle4">
    <w:name w:val="paragraph_style_4"/>
    <w:basedOn w:val="Normal"/>
    <w:rsid w:val="000B09F4"/>
    <w:pPr>
      <w:spacing w:after="0" w:line="225" w:lineRule="atLeast"/>
    </w:pPr>
    <w:rPr>
      <w:rFonts w:ascii="Trebuchet MS" w:eastAsia="Times New Roman" w:hAnsi="Trebuchet MS" w:cs="Times New Roman"/>
      <w:color w:val="584D4D"/>
      <w:sz w:val="23"/>
      <w:szCs w:val="23"/>
      <w:lang w:val="de-CH" w:eastAsia="de-CH"/>
    </w:rPr>
  </w:style>
  <w:style w:type="paragraph" w:customStyle="1" w:styleId="paragraphstyle50">
    <w:name w:val="paragraph_style_50"/>
    <w:basedOn w:val="Normal"/>
    <w:rsid w:val="000B09F4"/>
    <w:pPr>
      <w:spacing w:after="0" w:line="225" w:lineRule="atLeast"/>
    </w:pPr>
    <w:rPr>
      <w:rFonts w:ascii="Trebuchet MS" w:eastAsia="Times New Roman" w:hAnsi="Trebuchet MS" w:cs="Times New Roman"/>
      <w:color w:val="584D4D"/>
      <w:sz w:val="23"/>
      <w:szCs w:val="23"/>
      <w:lang w:val="de-CH" w:eastAsia="de-CH"/>
    </w:rPr>
  </w:style>
  <w:style w:type="paragraph" w:customStyle="1" w:styleId="paragraphstyle51">
    <w:name w:val="paragraph_style_51"/>
    <w:basedOn w:val="Normal"/>
    <w:rsid w:val="000B09F4"/>
    <w:pPr>
      <w:spacing w:after="0" w:line="225" w:lineRule="atLeast"/>
    </w:pPr>
    <w:rPr>
      <w:rFonts w:ascii="Trebuchet MS" w:eastAsia="Times New Roman" w:hAnsi="Trebuchet MS" w:cs="Times New Roman"/>
      <w:color w:val="584D4D"/>
      <w:sz w:val="23"/>
      <w:szCs w:val="23"/>
      <w:lang w:val="de-CH" w:eastAsia="de-CH"/>
    </w:rPr>
  </w:style>
  <w:style w:type="paragraph" w:customStyle="1" w:styleId="paragraphstyle52">
    <w:name w:val="paragraph_style_52"/>
    <w:basedOn w:val="Normal"/>
    <w:rsid w:val="000B09F4"/>
    <w:pPr>
      <w:spacing w:after="0" w:line="225" w:lineRule="atLeast"/>
    </w:pPr>
    <w:rPr>
      <w:rFonts w:ascii="Trebuchet MS" w:eastAsia="Times New Roman" w:hAnsi="Trebuchet MS" w:cs="Times New Roman"/>
      <w:color w:val="584D4D"/>
      <w:sz w:val="23"/>
      <w:szCs w:val="23"/>
      <w:lang w:val="de-CH" w:eastAsia="de-CH"/>
    </w:rPr>
  </w:style>
  <w:style w:type="paragraph" w:customStyle="1" w:styleId="paragraphstyle53">
    <w:name w:val="paragraph_style_53"/>
    <w:basedOn w:val="Normal"/>
    <w:rsid w:val="000B09F4"/>
    <w:pPr>
      <w:spacing w:after="0" w:line="240" w:lineRule="atLeast"/>
    </w:pPr>
    <w:rPr>
      <w:rFonts w:ascii="Trebuchet MS" w:eastAsia="Times New Roman" w:hAnsi="Trebuchet MS" w:cs="Times New Roman"/>
      <w:b/>
      <w:bCs/>
      <w:color w:val="584D4D"/>
      <w:sz w:val="23"/>
      <w:szCs w:val="23"/>
      <w:lang w:val="de-CH" w:eastAsia="de-CH"/>
    </w:rPr>
  </w:style>
  <w:style w:type="paragraph" w:customStyle="1" w:styleId="paragraphstyle54">
    <w:name w:val="paragraph_style_54"/>
    <w:basedOn w:val="Normal"/>
    <w:rsid w:val="000B09F4"/>
    <w:pPr>
      <w:spacing w:after="0" w:line="225" w:lineRule="atLeast"/>
    </w:pPr>
    <w:rPr>
      <w:rFonts w:ascii="Trebuchet MS" w:eastAsia="Times New Roman" w:hAnsi="Trebuchet MS" w:cs="Times New Roman"/>
      <w:color w:val="584D4D"/>
      <w:sz w:val="23"/>
      <w:szCs w:val="23"/>
      <w:lang w:val="de-CH" w:eastAsia="de-CH"/>
    </w:rPr>
  </w:style>
  <w:style w:type="paragraph" w:customStyle="1" w:styleId="paragraphstyle55">
    <w:name w:val="paragraph_style_55"/>
    <w:basedOn w:val="Normal"/>
    <w:rsid w:val="000B09F4"/>
    <w:pPr>
      <w:spacing w:after="0" w:line="225" w:lineRule="atLeast"/>
    </w:pPr>
    <w:rPr>
      <w:rFonts w:ascii="Trebuchet MS" w:eastAsia="Times New Roman" w:hAnsi="Trebuchet MS" w:cs="Times New Roman"/>
      <w:color w:val="584D4D"/>
      <w:sz w:val="23"/>
      <w:szCs w:val="23"/>
      <w:lang w:val="de-CH" w:eastAsia="de-CH"/>
    </w:rPr>
  </w:style>
  <w:style w:type="paragraph" w:customStyle="1" w:styleId="paragraphstyle56">
    <w:name w:val="paragraph_style_56"/>
    <w:basedOn w:val="Normal"/>
    <w:rsid w:val="000B09F4"/>
    <w:pPr>
      <w:spacing w:after="0" w:line="225" w:lineRule="atLeast"/>
    </w:pPr>
    <w:rPr>
      <w:rFonts w:ascii="Trebuchet MS" w:eastAsia="Times New Roman" w:hAnsi="Trebuchet MS" w:cs="Times New Roman"/>
      <w:color w:val="584D4D"/>
      <w:sz w:val="23"/>
      <w:szCs w:val="23"/>
      <w:lang w:val="de-CH" w:eastAsia="de-CH"/>
    </w:rPr>
  </w:style>
  <w:style w:type="character" w:customStyle="1" w:styleId="aufzhlungszeichen">
    <w:name w:val="aufzählungszeichen"/>
    <w:basedOn w:val="DefaultParagraphFont"/>
    <w:rsid w:val="000B09F4"/>
  </w:style>
  <w:style w:type="character" w:customStyle="1" w:styleId="Heading2Char">
    <w:name w:val="Heading 2 Char"/>
    <w:basedOn w:val="DefaultParagraphFont"/>
    <w:link w:val="Heading2"/>
    <w:uiPriority w:val="9"/>
    <w:rsid w:val="00E13243"/>
    <w:rPr>
      <w:rFonts w:ascii="Times New Roman" w:eastAsia="Times New Roman" w:hAnsi="Times New Roman" w:cs="Times New Roman"/>
      <w:b/>
      <w:bCs/>
      <w:sz w:val="36"/>
      <w:szCs w:val="36"/>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70">
      <w:bodyDiv w:val="1"/>
      <w:marLeft w:val="0"/>
      <w:marRight w:val="0"/>
      <w:marTop w:val="0"/>
      <w:marBottom w:val="0"/>
      <w:divBdr>
        <w:top w:val="none" w:sz="0" w:space="0" w:color="auto"/>
        <w:left w:val="none" w:sz="0" w:space="0" w:color="auto"/>
        <w:bottom w:val="none" w:sz="0" w:space="0" w:color="auto"/>
        <w:right w:val="none" w:sz="0" w:space="0" w:color="auto"/>
      </w:divBdr>
      <w:divsChild>
        <w:div w:id="2083403153">
          <w:marLeft w:val="0"/>
          <w:marRight w:val="0"/>
          <w:marTop w:val="0"/>
          <w:marBottom w:val="0"/>
          <w:divBdr>
            <w:top w:val="none" w:sz="0" w:space="0" w:color="auto"/>
            <w:left w:val="none" w:sz="0" w:space="0" w:color="auto"/>
            <w:bottom w:val="none" w:sz="0" w:space="0" w:color="auto"/>
            <w:right w:val="none" w:sz="0" w:space="0" w:color="auto"/>
          </w:divBdr>
          <w:divsChild>
            <w:div w:id="886334718">
              <w:marLeft w:val="0"/>
              <w:marRight w:val="0"/>
              <w:marTop w:val="0"/>
              <w:marBottom w:val="0"/>
              <w:divBdr>
                <w:top w:val="none" w:sz="0" w:space="0" w:color="auto"/>
                <w:left w:val="none" w:sz="0" w:space="0" w:color="auto"/>
                <w:bottom w:val="none" w:sz="0" w:space="0" w:color="auto"/>
                <w:right w:val="none" w:sz="0" w:space="0" w:color="auto"/>
              </w:divBdr>
              <w:divsChild>
                <w:div w:id="934636102">
                  <w:marLeft w:val="0"/>
                  <w:marRight w:val="0"/>
                  <w:marTop w:val="0"/>
                  <w:marBottom w:val="0"/>
                  <w:divBdr>
                    <w:top w:val="none" w:sz="0" w:space="0" w:color="auto"/>
                    <w:left w:val="none" w:sz="0" w:space="0" w:color="auto"/>
                    <w:bottom w:val="none" w:sz="0" w:space="0" w:color="auto"/>
                    <w:right w:val="none" w:sz="0" w:space="0" w:color="auto"/>
                  </w:divBdr>
                  <w:divsChild>
                    <w:div w:id="3809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80210">
      <w:bodyDiv w:val="1"/>
      <w:marLeft w:val="0"/>
      <w:marRight w:val="0"/>
      <w:marTop w:val="0"/>
      <w:marBottom w:val="0"/>
      <w:divBdr>
        <w:top w:val="none" w:sz="0" w:space="0" w:color="auto"/>
        <w:left w:val="none" w:sz="0" w:space="0" w:color="auto"/>
        <w:bottom w:val="none" w:sz="0" w:space="0" w:color="auto"/>
        <w:right w:val="none" w:sz="0" w:space="0" w:color="auto"/>
      </w:divBdr>
      <w:divsChild>
        <w:div w:id="89663539">
          <w:marLeft w:val="0"/>
          <w:marRight w:val="0"/>
          <w:marTop w:val="0"/>
          <w:marBottom w:val="0"/>
          <w:divBdr>
            <w:top w:val="none" w:sz="0" w:space="0" w:color="auto"/>
            <w:left w:val="none" w:sz="0" w:space="0" w:color="auto"/>
            <w:bottom w:val="none" w:sz="0" w:space="0" w:color="auto"/>
            <w:right w:val="none" w:sz="0" w:space="0" w:color="auto"/>
          </w:divBdr>
          <w:divsChild>
            <w:div w:id="222257062">
              <w:marLeft w:val="0"/>
              <w:marRight w:val="0"/>
              <w:marTop w:val="0"/>
              <w:marBottom w:val="0"/>
              <w:divBdr>
                <w:top w:val="none" w:sz="0" w:space="0" w:color="auto"/>
                <w:left w:val="none" w:sz="0" w:space="0" w:color="auto"/>
                <w:bottom w:val="none" w:sz="0" w:space="0" w:color="auto"/>
                <w:right w:val="none" w:sz="0" w:space="0" w:color="auto"/>
              </w:divBdr>
              <w:divsChild>
                <w:div w:id="94257507">
                  <w:marLeft w:val="0"/>
                  <w:marRight w:val="0"/>
                  <w:marTop w:val="0"/>
                  <w:marBottom w:val="0"/>
                  <w:divBdr>
                    <w:top w:val="none" w:sz="0" w:space="0" w:color="auto"/>
                    <w:left w:val="none" w:sz="0" w:space="0" w:color="auto"/>
                    <w:bottom w:val="none" w:sz="0" w:space="0" w:color="auto"/>
                    <w:right w:val="none" w:sz="0" w:space="0" w:color="auto"/>
                  </w:divBdr>
                  <w:divsChild>
                    <w:div w:id="32023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12602">
      <w:bodyDiv w:val="1"/>
      <w:marLeft w:val="0"/>
      <w:marRight w:val="0"/>
      <w:marTop w:val="0"/>
      <w:marBottom w:val="0"/>
      <w:divBdr>
        <w:top w:val="none" w:sz="0" w:space="0" w:color="auto"/>
        <w:left w:val="none" w:sz="0" w:space="0" w:color="auto"/>
        <w:bottom w:val="none" w:sz="0" w:space="0" w:color="auto"/>
        <w:right w:val="none" w:sz="0" w:space="0" w:color="auto"/>
      </w:divBdr>
      <w:divsChild>
        <w:div w:id="377751071">
          <w:marLeft w:val="0"/>
          <w:marRight w:val="0"/>
          <w:marTop w:val="0"/>
          <w:marBottom w:val="0"/>
          <w:divBdr>
            <w:top w:val="none" w:sz="0" w:space="0" w:color="auto"/>
            <w:left w:val="none" w:sz="0" w:space="0" w:color="auto"/>
            <w:bottom w:val="none" w:sz="0" w:space="0" w:color="auto"/>
            <w:right w:val="none" w:sz="0" w:space="0" w:color="auto"/>
          </w:divBdr>
          <w:divsChild>
            <w:div w:id="1392004172">
              <w:marLeft w:val="0"/>
              <w:marRight w:val="0"/>
              <w:marTop w:val="0"/>
              <w:marBottom w:val="0"/>
              <w:divBdr>
                <w:top w:val="none" w:sz="0" w:space="0" w:color="auto"/>
                <w:left w:val="none" w:sz="0" w:space="0" w:color="auto"/>
                <w:bottom w:val="none" w:sz="0" w:space="0" w:color="auto"/>
                <w:right w:val="none" w:sz="0" w:space="0" w:color="auto"/>
              </w:divBdr>
              <w:divsChild>
                <w:div w:id="2045204598">
                  <w:marLeft w:val="0"/>
                  <w:marRight w:val="0"/>
                  <w:marTop w:val="0"/>
                  <w:marBottom w:val="0"/>
                  <w:divBdr>
                    <w:top w:val="none" w:sz="0" w:space="0" w:color="auto"/>
                    <w:left w:val="none" w:sz="0" w:space="0" w:color="auto"/>
                    <w:bottom w:val="none" w:sz="0" w:space="0" w:color="auto"/>
                    <w:right w:val="none" w:sz="0" w:space="0" w:color="auto"/>
                  </w:divBdr>
                  <w:divsChild>
                    <w:div w:id="542136116">
                      <w:marLeft w:val="0"/>
                      <w:marRight w:val="0"/>
                      <w:marTop w:val="0"/>
                      <w:marBottom w:val="0"/>
                      <w:divBdr>
                        <w:top w:val="none" w:sz="0" w:space="0" w:color="auto"/>
                        <w:left w:val="none" w:sz="0" w:space="0" w:color="auto"/>
                        <w:bottom w:val="none" w:sz="0" w:space="0" w:color="auto"/>
                        <w:right w:val="none" w:sz="0" w:space="0" w:color="auto"/>
                      </w:divBdr>
                      <w:divsChild>
                        <w:div w:id="175391072">
                          <w:marLeft w:val="0"/>
                          <w:marRight w:val="0"/>
                          <w:marTop w:val="0"/>
                          <w:marBottom w:val="0"/>
                          <w:divBdr>
                            <w:top w:val="none" w:sz="0" w:space="0" w:color="auto"/>
                            <w:left w:val="none" w:sz="0" w:space="0" w:color="auto"/>
                            <w:bottom w:val="none" w:sz="0" w:space="0" w:color="auto"/>
                            <w:right w:val="none" w:sz="0" w:space="0" w:color="auto"/>
                          </w:divBdr>
                          <w:divsChild>
                            <w:div w:id="1565025160">
                              <w:marLeft w:val="0"/>
                              <w:marRight w:val="0"/>
                              <w:marTop w:val="0"/>
                              <w:marBottom w:val="0"/>
                              <w:divBdr>
                                <w:top w:val="none" w:sz="0" w:space="0" w:color="auto"/>
                                <w:left w:val="none" w:sz="0" w:space="0" w:color="auto"/>
                                <w:bottom w:val="none" w:sz="0" w:space="0" w:color="auto"/>
                                <w:right w:val="none" w:sz="0" w:space="0" w:color="auto"/>
                              </w:divBdr>
                              <w:divsChild>
                                <w:div w:id="484860150">
                                  <w:marLeft w:val="0"/>
                                  <w:marRight w:val="0"/>
                                  <w:marTop w:val="0"/>
                                  <w:marBottom w:val="0"/>
                                  <w:divBdr>
                                    <w:top w:val="none" w:sz="0" w:space="0" w:color="auto"/>
                                    <w:left w:val="none" w:sz="0" w:space="0" w:color="auto"/>
                                    <w:bottom w:val="none" w:sz="0" w:space="0" w:color="auto"/>
                                    <w:right w:val="none" w:sz="0" w:space="0" w:color="auto"/>
                                  </w:divBdr>
                                  <w:divsChild>
                                    <w:div w:id="389236238">
                                      <w:marLeft w:val="0"/>
                                      <w:marRight w:val="0"/>
                                      <w:marTop w:val="0"/>
                                      <w:marBottom w:val="0"/>
                                      <w:divBdr>
                                        <w:top w:val="none" w:sz="0" w:space="0" w:color="auto"/>
                                        <w:left w:val="none" w:sz="0" w:space="0" w:color="auto"/>
                                        <w:bottom w:val="none" w:sz="0" w:space="0" w:color="auto"/>
                                        <w:right w:val="none" w:sz="0" w:space="0" w:color="auto"/>
                                      </w:divBdr>
                                      <w:divsChild>
                                        <w:div w:id="1821924049">
                                          <w:marLeft w:val="0"/>
                                          <w:marRight w:val="0"/>
                                          <w:marTop w:val="0"/>
                                          <w:marBottom w:val="0"/>
                                          <w:divBdr>
                                            <w:top w:val="none" w:sz="0" w:space="0" w:color="auto"/>
                                            <w:left w:val="none" w:sz="0" w:space="0" w:color="auto"/>
                                            <w:bottom w:val="none" w:sz="0" w:space="0" w:color="auto"/>
                                            <w:right w:val="none" w:sz="0" w:space="0" w:color="auto"/>
                                          </w:divBdr>
                                          <w:divsChild>
                                            <w:div w:id="7602462">
                                              <w:marLeft w:val="0"/>
                                              <w:marRight w:val="0"/>
                                              <w:marTop w:val="0"/>
                                              <w:marBottom w:val="0"/>
                                              <w:divBdr>
                                                <w:top w:val="none" w:sz="0" w:space="0" w:color="auto"/>
                                                <w:left w:val="none" w:sz="0" w:space="0" w:color="auto"/>
                                                <w:bottom w:val="none" w:sz="0" w:space="0" w:color="auto"/>
                                                <w:right w:val="none" w:sz="0" w:space="0" w:color="auto"/>
                                              </w:divBdr>
                                              <w:divsChild>
                                                <w:div w:id="19147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586112">
      <w:bodyDiv w:val="1"/>
      <w:marLeft w:val="0"/>
      <w:marRight w:val="0"/>
      <w:marTop w:val="0"/>
      <w:marBottom w:val="0"/>
      <w:divBdr>
        <w:top w:val="none" w:sz="0" w:space="0" w:color="auto"/>
        <w:left w:val="none" w:sz="0" w:space="0" w:color="auto"/>
        <w:bottom w:val="none" w:sz="0" w:space="0" w:color="auto"/>
        <w:right w:val="none" w:sz="0" w:space="0" w:color="auto"/>
      </w:divBdr>
      <w:divsChild>
        <w:div w:id="2124641758">
          <w:marLeft w:val="0"/>
          <w:marRight w:val="0"/>
          <w:marTop w:val="0"/>
          <w:marBottom w:val="0"/>
          <w:divBdr>
            <w:top w:val="none" w:sz="0" w:space="0" w:color="auto"/>
            <w:left w:val="none" w:sz="0" w:space="0" w:color="auto"/>
            <w:bottom w:val="none" w:sz="0" w:space="0" w:color="auto"/>
            <w:right w:val="none" w:sz="0" w:space="0" w:color="auto"/>
          </w:divBdr>
          <w:divsChild>
            <w:div w:id="1218511028">
              <w:marLeft w:val="0"/>
              <w:marRight w:val="0"/>
              <w:marTop w:val="0"/>
              <w:marBottom w:val="0"/>
              <w:divBdr>
                <w:top w:val="none" w:sz="0" w:space="0" w:color="auto"/>
                <w:left w:val="none" w:sz="0" w:space="0" w:color="auto"/>
                <w:bottom w:val="none" w:sz="0" w:space="0" w:color="auto"/>
                <w:right w:val="none" w:sz="0" w:space="0" w:color="auto"/>
              </w:divBdr>
              <w:divsChild>
                <w:div w:id="171650730">
                  <w:marLeft w:val="0"/>
                  <w:marRight w:val="0"/>
                  <w:marTop w:val="0"/>
                  <w:marBottom w:val="0"/>
                  <w:divBdr>
                    <w:top w:val="none" w:sz="0" w:space="0" w:color="auto"/>
                    <w:left w:val="none" w:sz="0" w:space="0" w:color="auto"/>
                    <w:bottom w:val="none" w:sz="0" w:space="0" w:color="auto"/>
                    <w:right w:val="none" w:sz="0" w:space="0" w:color="auto"/>
                  </w:divBdr>
                  <w:divsChild>
                    <w:div w:id="61171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02695">
              <w:marLeft w:val="0"/>
              <w:marRight w:val="0"/>
              <w:marTop w:val="0"/>
              <w:marBottom w:val="0"/>
              <w:divBdr>
                <w:top w:val="none" w:sz="0" w:space="0" w:color="auto"/>
                <w:left w:val="none" w:sz="0" w:space="0" w:color="auto"/>
                <w:bottom w:val="none" w:sz="0" w:space="0" w:color="auto"/>
                <w:right w:val="none" w:sz="0" w:space="0" w:color="auto"/>
              </w:divBdr>
              <w:divsChild>
                <w:div w:id="1012946">
                  <w:marLeft w:val="0"/>
                  <w:marRight w:val="0"/>
                  <w:marTop w:val="0"/>
                  <w:marBottom w:val="0"/>
                  <w:divBdr>
                    <w:top w:val="none" w:sz="0" w:space="0" w:color="auto"/>
                    <w:left w:val="none" w:sz="0" w:space="0" w:color="auto"/>
                    <w:bottom w:val="none" w:sz="0" w:space="0" w:color="auto"/>
                    <w:right w:val="none" w:sz="0" w:space="0" w:color="auto"/>
                  </w:divBdr>
                </w:div>
              </w:divsChild>
            </w:div>
            <w:div w:id="71396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utu-obersiggenthal.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DAMER\Documents\MyDagi\KuTu\KuTu%20Berichte\2015\Rhyfallcup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Rhyfallcup_2014.dotx</Template>
  <TotalTime>0</TotalTime>
  <Pages>1</Pages>
  <Words>367</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Merkel, Dagmar</dc:creator>
  <cp:keywords/>
  <dc:description/>
  <cp:lastModifiedBy>Dagmar Merkel</cp:lastModifiedBy>
  <cp:revision>5</cp:revision>
  <dcterms:created xsi:type="dcterms:W3CDTF">2018-03-27T20:24:00Z</dcterms:created>
  <dcterms:modified xsi:type="dcterms:W3CDTF">2018-03-30T06:49:00Z</dcterms:modified>
</cp:coreProperties>
</file>